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7D" w:rsidRDefault="009D667D" w:rsidP="00073707">
      <w:pPr>
        <w:jc w:val="center"/>
      </w:pPr>
      <w:r w:rsidRPr="00BE02F3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259.5pt;height:244.5pt;visibility:visible">
            <v:imagedata r:id="rId4" o:title=""/>
          </v:shape>
        </w:pict>
      </w:r>
    </w:p>
    <w:p w:rsidR="009D667D" w:rsidRDefault="009D667D"/>
    <w:p w:rsidR="009D667D" w:rsidRDefault="009D667D"/>
    <w:p w:rsidR="009D667D" w:rsidRDefault="009D667D"/>
    <w:p w:rsidR="009D667D" w:rsidRPr="00810518" w:rsidRDefault="009D667D" w:rsidP="00073707">
      <w:pPr>
        <w:jc w:val="center"/>
        <w:rPr>
          <w:rFonts w:ascii="Sylfaen" w:hAnsi="Sylfaen"/>
          <w:b/>
          <w:sz w:val="40"/>
        </w:rPr>
      </w:pPr>
      <w:r w:rsidRPr="00810518">
        <w:rPr>
          <w:rFonts w:ascii="Sylfaen" w:hAnsi="Sylfaen"/>
          <w:b/>
          <w:sz w:val="40"/>
        </w:rPr>
        <w:t xml:space="preserve">Einladung zum </w:t>
      </w:r>
      <w:r>
        <w:rPr>
          <w:rFonts w:ascii="Sylfaen" w:hAnsi="Sylfaen"/>
          <w:b/>
          <w:sz w:val="40"/>
        </w:rPr>
        <w:t>Weihnachts-</w:t>
      </w:r>
      <w:r w:rsidRPr="00810518">
        <w:rPr>
          <w:rFonts w:ascii="Sylfaen" w:hAnsi="Sylfaen"/>
          <w:b/>
          <w:sz w:val="40"/>
        </w:rPr>
        <w:t>Volleyballturnier</w:t>
      </w:r>
    </w:p>
    <w:p w:rsidR="009D667D" w:rsidRDefault="009D667D" w:rsidP="00073707">
      <w:pPr>
        <w:jc w:val="center"/>
      </w:pPr>
      <w:r>
        <w:t>Auch dieses Jahr möchten wir das alte Jahr mit einem Turnier beenden, bzw. das Neue</w:t>
      </w:r>
    </w:p>
    <w:p w:rsidR="009D667D" w:rsidRDefault="009D667D" w:rsidP="00073707">
      <w:pPr>
        <w:jc w:val="center"/>
      </w:pPr>
      <w:r>
        <w:t>mit einem Turnier beginnen.</w:t>
      </w:r>
    </w:p>
    <w:p w:rsidR="009D667D" w:rsidRDefault="009D667D" w:rsidP="00073707">
      <w:pPr>
        <w:jc w:val="center"/>
      </w:pPr>
      <w:r>
        <w:t xml:space="preserve">Wir treffen uns am </w:t>
      </w:r>
      <w:r w:rsidRPr="00073707">
        <w:rPr>
          <w:b/>
          <w:sz w:val="24"/>
        </w:rPr>
        <w:t>6.1.2019 14 Uhr</w:t>
      </w:r>
      <w:r w:rsidRPr="00073707">
        <w:rPr>
          <w:sz w:val="24"/>
        </w:rPr>
        <w:t xml:space="preserve"> </w:t>
      </w:r>
      <w:r>
        <w:t>in der Schulsporthalle Langebrück – wie immer!</w:t>
      </w:r>
    </w:p>
    <w:p w:rsidR="009D667D" w:rsidRDefault="009D667D" w:rsidP="00073707">
      <w:pPr>
        <w:jc w:val="center"/>
      </w:pPr>
      <w:r>
        <w:t>Alle Mitglieder des LBSV sind hiermit herzlich eingeladen. Wie in den vergangenen Jahren hoffen wir die</w:t>
      </w:r>
    </w:p>
    <w:p w:rsidR="009D667D" w:rsidRDefault="009D667D" w:rsidP="00073707">
      <w:pPr>
        <w:jc w:val="center"/>
      </w:pPr>
      <w:r>
        <w:t>Mannschaften Sonntags/ Mix, Donnerstag und 1-2 LVSV-Mannschaften zusammen zu bekommen.</w:t>
      </w:r>
    </w:p>
    <w:p w:rsidR="009D667D" w:rsidRDefault="009D667D" w:rsidP="00073707">
      <w:pPr>
        <w:jc w:val="center"/>
      </w:pPr>
      <w:r>
        <w:t>Außerdem wollen wir natürlich dafür sorgen, dass eventuell übriggebliebener Stollen, Gänsefett oder Glühwein der</w:t>
      </w:r>
    </w:p>
    <w:p w:rsidR="009D667D" w:rsidRDefault="009D667D" w:rsidP="00073707">
      <w:pPr>
        <w:jc w:val="center"/>
      </w:pPr>
      <w:r>
        <w:t>nicht schlecht werden sollte, vertilgt wird.</w:t>
      </w:r>
    </w:p>
    <w:p w:rsidR="009D667D" w:rsidRDefault="009D667D" w:rsidP="00073707">
      <w:pPr>
        <w:jc w:val="center"/>
      </w:pPr>
      <w:r>
        <w:t>Gern absprechen mit Jana oder mir</w:t>
      </w:r>
      <w:bookmarkStart w:id="0" w:name="_GoBack"/>
      <w:bookmarkEnd w:id="0"/>
      <w:r>
        <w:t>.</w:t>
      </w:r>
    </w:p>
    <w:p w:rsidR="009D667D" w:rsidRDefault="009D667D"/>
    <w:p w:rsidR="009D667D" w:rsidRDefault="009D667D">
      <w:r>
        <w:t>Schöne Weihnacht wünscht</w:t>
      </w:r>
    </w:p>
    <w:p w:rsidR="009D667D" w:rsidRDefault="009D667D">
      <w:r>
        <w:t>Der Langebrücker Ballsportverein</w:t>
      </w:r>
    </w:p>
    <w:p w:rsidR="009D667D" w:rsidRDefault="009D667D"/>
    <w:p w:rsidR="009D667D" w:rsidRDefault="009D667D">
      <w:r w:rsidRPr="00BE02F3">
        <w:rPr>
          <w:noProof/>
          <w:lang w:eastAsia="de-DE"/>
        </w:rPr>
        <w:pict>
          <v:shape id="Grafik 1" o:spid="_x0000_i1026" type="#_x0000_t75" style="width:119.25pt;height:138pt;visibility:visible">
            <v:imagedata r:id="rId5" o:title=""/>
          </v:shape>
        </w:pict>
      </w:r>
    </w:p>
    <w:p w:rsidR="009D667D" w:rsidRDefault="009D667D"/>
    <w:sectPr w:rsidR="009D667D" w:rsidSect="00810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4D9"/>
    <w:rsid w:val="00073707"/>
    <w:rsid w:val="000900C3"/>
    <w:rsid w:val="00126F60"/>
    <w:rsid w:val="00180AAC"/>
    <w:rsid w:val="002024F0"/>
    <w:rsid w:val="00212846"/>
    <w:rsid w:val="00472E8D"/>
    <w:rsid w:val="00490DE3"/>
    <w:rsid w:val="00585A7C"/>
    <w:rsid w:val="006E1B89"/>
    <w:rsid w:val="00810518"/>
    <w:rsid w:val="008B532A"/>
    <w:rsid w:val="008C48C6"/>
    <w:rsid w:val="009514D9"/>
    <w:rsid w:val="009D667D"/>
    <w:rsid w:val="00AF45C8"/>
    <w:rsid w:val="00BE02F3"/>
    <w:rsid w:val="00EC381B"/>
    <w:rsid w:val="00E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00C3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810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Kammerer</dc:creator>
  <cp:keywords/>
  <dc:description/>
  <cp:lastModifiedBy>kotte</cp:lastModifiedBy>
  <cp:revision>2</cp:revision>
  <dcterms:created xsi:type="dcterms:W3CDTF">2018-12-10T06:44:00Z</dcterms:created>
  <dcterms:modified xsi:type="dcterms:W3CDTF">2018-12-10T06:44:00Z</dcterms:modified>
</cp:coreProperties>
</file>